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</w:rPr>
      </w:pPr>
      <w:r>
        <w:rPr/>
      </w:r>
      <w:r/>
    </w:p>
    <w:tbl>
      <w:tblPr>
        <w:tblStyle w:val="Tabellenraster"/>
        <w:tblW w:w="9212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2264"/>
      </w:tblGrid>
      <w:tr>
        <w:trPr/>
        <w:tc>
          <w:tcPr>
            <w:tcW w:w="69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8"/>
                <w:b/>
                <w:sz w:val="28"/>
                <w:b/>
                <w:szCs w:val="28"/>
                <w:rFonts w:ascii="Arial" w:hAnsi="Arial" w:cs="Arial"/>
              </w:rPr>
            </w:pPr>
            <w:bookmarkStart w:id="0" w:name="titel"/>
            <w:bookmarkEnd w:id="0"/>
            <w:r>
              <w:rPr>
                <w:rFonts w:cs="Arial" w:ascii="Arial" w:hAnsi="Arial"/>
                <w:b/>
                <w:sz w:val="28"/>
                <w:szCs w:val="28"/>
              </w:rPr>
              <w:t>Landgericht Regensburg</w:t>
            </w:r>
            <w:r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r/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038860" cy="581660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038240" cy="581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81.7pt;height:45.7pt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69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rFonts w:ascii="Arial" w:hAnsi="Arial" w:cs="Arial"/>
              </w:rPr>
            </w:pPr>
            <w:bookmarkStart w:id="1" w:name="tdatum"/>
            <w:bookmarkEnd w:id="1"/>
            <w:r>
              <w:rPr>
                <w:rFonts w:cs="Arial" w:ascii="Arial" w:hAnsi="Arial"/>
                <w:b/>
              </w:rPr>
              <w:t xml:space="preserve"> </w:t>
            </w:r>
            <w:r/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8"/>
          <w:u w:val="single"/>
          <w:b/>
          <w:sz w:val="28"/>
          <w:b/>
          <w:szCs w:val="28"/>
          <w:rFonts w:ascii="Arial" w:hAnsi="Arial" w:cs="Arial"/>
        </w:rPr>
      </w:pPr>
      <w:bookmarkStart w:id="2" w:name="liste"/>
      <w:bookmarkStart w:id="3" w:name="liste"/>
      <w:bookmarkEnd w:id="3"/>
      <w:r>
        <w:rPr>
          <w:rFonts w:cs="Arial" w:ascii="Arial" w:hAnsi="Arial"/>
          <w:b/>
          <w:sz w:val="28"/>
          <w:szCs w:val="28"/>
          <w:u w:val="single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bookmarkStart w:id="4" w:name="ueber"/>
      <w:bookmarkStart w:id="5" w:name="ueber"/>
      <w:bookmarkEnd w:id="5"/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Arial" w:hAnsi="Arial" w:cs="Arial"/>
        </w:rPr>
      </w:pPr>
      <w:bookmarkStart w:id="6" w:name="jahr"/>
      <w:bookmarkStart w:id="7" w:name="jahr"/>
      <w:bookmarkEnd w:id="7"/>
      <w:r>
        <w:rPr>
          <w:rFonts w:cs="Arial" w:ascii="Arial" w:hAnsi="Arial"/>
          <w:b/>
          <w:u w:val="single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u w:val="single"/>
          <w:b/>
          <w:b/>
          <w:rFonts w:ascii="Arial" w:hAnsi="Arial" w:cs="Arial"/>
        </w:rPr>
      </w:pPr>
      <w:bookmarkStart w:id="8" w:name="vor"/>
      <w:bookmarkEnd w:id="8"/>
      <w:r>
        <w:rPr>
          <w:rFonts w:cs="Arial" w:ascii="Arial" w:hAnsi="Arial"/>
          <w:b/>
          <w:u w:val="single"/>
        </w:rPr>
        <w:t>Verzeichnis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ind w:left="540" w:hanging="0"/>
        <w:rPr>
          <w:rFonts w:ascii="Arial" w:hAnsi="Arial" w:cs="Arial"/>
        </w:rPr>
      </w:pPr>
      <w:bookmarkStart w:id="9" w:name="_GoBack"/>
      <w:bookmarkStart w:id="10" w:name="text"/>
      <w:bookmarkEnd w:id="10"/>
      <w:r>
        <w:rPr>
          <w:rFonts w:cs="Arial" w:ascii="Arial" w:hAnsi="Arial"/>
        </w:rPr>
        <w:t xml:space="preserve">der Geldbeträge, die den in der regionalen Liste eingetragenen Einrichtungen </w:t>
      </w:r>
      <w:bookmarkEnd w:id="9"/>
      <w:r>
        <w:rPr>
          <w:rFonts w:cs="Arial" w:ascii="Arial" w:hAnsi="Arial"/>
        </w:rPr>
        <w:t>im Jahre 2011 zugewiesen wurden.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</w:rPr>
      </w:pPr>
      <w:bookmarkStart w:id="11" w:name="anfang"/>
      <w:bookmarkStart w:id="12" w:name="anfang"/>
      <w:bookmarkEnd w:id="12"/>
      <w:r>
        <w:rPr>
          <w:rFonts w:cs="Arial" w:ascii="Arial" w:hAnsi="Arial"/>
        </w:rPr>
      </w:r>
      <w:r/>
    </w:p>
    <w:tbl>
      <w:tblPr>
        <w:tblW w:w="92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79"/>
        <w:gridCol w:w="1905"/>
      </w:tblGrid>
      <w:tr>
        <w:trPr/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Nr.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Name</w:t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Betrag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bookmarkStart w:id="13" w:name="langanfang"/>
            <w:bookmarkEnd w:id="13"/>
            <w:r>
              <w:rPr>
                <w:rFonts w:cs="Arial" w:ascii="Arial" w:hAnsi="Arial"/>
                <w:sz w:val="22"/>
                <w:szCs w:val="22"/>
              </w:rPr>
              <w:t>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2691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Aktion Sonnenschein Regensburg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46815,00 €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2695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Bayer. Gesellschaft für psychische Gesundheit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1800,00 €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6518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Bayer. Landesverband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für Gefangenenfürsorge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und Bewährungshilfe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Bezirksverein Regensburg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3300,00 €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2839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Bayer. Landesverband für Gefangenenfürsorge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und Bewährungshilfe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Bezirksverein Straubing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7525,00 €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2698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Bayer. Rotes Kreuz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Kreisverband Regensburg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4100,00 €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2667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Bayerisches Rotes Kreuz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Kreisverband Cham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3200,00 €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2688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 Verkehrswacht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Gebietsverkehrswacht Mainburg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2270,00 €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2837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 Verkehrswacht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Gebietsverkehrswacht Roding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2100,00 €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7002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Deutsche Verkehrswacht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Kreisverkehrswacht Straubing e. 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7400,00 €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7015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Diakonisches Werk Regensburg Erziehungs- und Eheberatung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14900,00 €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7001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Diakonisches Werk Regensburg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Familienberatung bei Trennung und Scheidung am Amtsgericht Regensburg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27685,00 €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4707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DrugStop Drogenhilfe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23410,00 €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2719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Förderverein für Kinder und Jugendliche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 der Gemeinde Wenzenbach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5741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forum umwelt und natur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Naturkundemuseum Ostbayern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Regensburger Umweltzentrum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Naturwissensschaftlicher Verein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6000,00 €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2709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Frauenhaus Regensburg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3075,00 €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2784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Frauennotruf Regensburg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7250,00 €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2710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Freiwillige Feuerwehr Brennberg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2711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Freiwillige Feuerwehr Griesau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2000,00 €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6573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Freiwillige Feuerwehr Harting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Stadt Regensburg e.V.</w:t>
            </w:r>
            <w:r/>
          </w:p>
          <w:p>
            <w:pPr>
              <w:pStyle w:val="Normal"/>
            </w:pPr>
            <w:r>
              <w:rPr>
                <w:rFonts w:cs="Arial" w:ascii="Arial" w:hAnsi="Arial"/>
                <w:sz w:val="22"/>
                <w:szCs w:val="22"/>
              </w:rPr>
              <w:t xml:space="preserve">1. Vors. </w:t>
            </w:r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1500,00 €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2726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Johanniter-Unfall-Hilfe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9025,00 €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7312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Jugendblasorchester St. Konrad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7700,00 €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2728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Kath. Jugendfürsorge der Diözese Regensburg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34920,00 €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2861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Katholische Kirchenstiftung  Waldmünchen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2735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Kinder- und Jugendfarm Regensburg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10330,00 €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25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4714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Kontaktgruppe Behinderter und Nichtbehinderter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Regensburg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3950,00 €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2671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Kreisjugendring Landkreis Cham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8250,00 €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2852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Kreisjugendring Straubing-Bogen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3800,00 €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2680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Kreisverkehrswacht Kelheim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8290,00 €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29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2673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Lebenshilfe für geistig Behinderte e. V. Cham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3700,00 €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30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2788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Pfadfindergemeinschaft St. Wolfgang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8800,00 €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31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2862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Rettungshundestaffel Bayerwald e. V. im DRV</w:t>
            </w:r>
            <w:r/>
          </w:p>
          <w:p>
            <w:pPr>
              <w:pStyle w:val="Normal"/>
            </w:pPr>
            <w:bookmarkStart w:id="14" w:name="__DdeLink__458_1673600107"/>
            <w:bookmarkEnd w:id="14"/>
            <w:r>
              <w:rPr>
                <w:rFonts w:cs="Arial" w:ascii="Arial" w:hAnsi="Arial"/>
                <w:sz w:val="22"/>
                <w:szCs w:val="22"/>
              </w:rPr>
              <w:t>******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1500,00 €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32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2856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Stadt Straubing - Stiftungsamt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Seniorenheim St. Nikola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600,00 €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33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2805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Start-Hilfe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23595,00 €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34</w:t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2860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Vital-Sportverein Straubing 1958 e.V.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Verein für Behinderten-, Reha-, Breiten- u. Leistungssport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5000,00 €</w:t>
            </w:r>
            <w:r/>
          </w:p>
        </w:tc>
      </w:tr>
      <w:tr>
        <w:trPr>
          <w:trHeight w:val="43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6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Cs w:val="22"/>
              </w:rPr>
              <w:t>Gesamtbetrag</w:t>
            </w:r>
            <w:r/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Cs w:val="22"/>
              </w:rPr>
              <w:t>297490,00 €</w:t>
            </w:r>
            <w:r/>
          </w:p>
        </w:tc>
      </w:tr>
    </w:tbl>
    <w:p>
      <w:pPr>
        <w:pStyle w:val="Normal"/>
        <w:rPr>
          <w:sz w:val="24"/>
          <w:sz w:val="24"/>
          <w:szCs w:val="24"/>
        </w:rPr>
      </w:pPr>
      <w:r>
        <w:rPr/>
      </w:r>
      <w:r/>
    </w:p>
    <w:sectPr>
      <w:type w:val="nextPage"/>
      <w:pgSz w:w="11906" w:h="16838"/>
      <w:pgMar w:left="1417" w:right="1417" w:header="0" w:top="71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17421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character" w:styleId="DefaultParagraphFont" w:default="1">
    <w:name w:val="Default Paragraph Font"/>
    <w:semiHidden/>
    <w:rPr/>
  </w:style>
  <w:style w:type="character" w:styleId="SprechblasentextZchn" w:customStyle="1">
    <w:name w:val="Sprechblasentext Zchn"/>
    <w:basedOn w:val="DefaultParagraphFont"/>
    <w:link w:val="Sprechblasentext"/>
    <w:rsid w:val="007f534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BalloonText">
    <w:name w:val="Balloon Text"/>
    <w:basedOn w:val="Normal"/>
    <w:link w:val="SprechblasentextZchn"/>
    <w:rsid w:val="007f534a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</w:style>
  <w:style w:type="table" w:default="1" w:styleId="NormaleTabelle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fb1069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Liste_Gemeinnützige_Einrichtungen.dot</Template>
  <TotalTime>123</TotalTime>
  <Application>LibreOffice/4.3.1.2$MacOSX_X86_64 LibreOffice_project/958349dc3b25111dbca392fbc281a05559ef6848</Application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2012-08-29T08:17:00Z</dcterms:created>
  <dc:creator>Feiler, Heidemarie</dc:creator>
  <dc:language>de-DE</dc:language>
  <cp:lastPrinted>2012-08-29T08:27:00Z</cp:lastPrinted>
  <dcterms:modified xsi:type="dcterms:W3CDTF">2014-09-12T10:33:44Z</dcterms:modified>
  <cp:revision>2</cp:revision>
</cp:coreProperties>
</file>