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2" w:rsidRDefault="00174212" w:rsidP="00174212"/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264"/>
      </w:tblGrid>
      <w:tr w:rsidR="00174212" w:rsidRPr="00933CB2" w:rsidTr="00933CB2">
        <w:tc>
          <w:tcPr>
            <w:tcW w:w="6948" w:type="dxa"/>
            <w:shd w:val="clear" w:color="auto" w:fill="auto"/>
            <w:vAlign w:val="center"/>
          </w:tcPr>
          <w:p w:rsidR="00174212" w:rsidRPr="00933CB2" w:rsidRDefault="00B45A75" w:rsidP="00933CB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titel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Landgericht Bamberg</w:t>
            </w:r>
          </w:p>
        </w:tc>
        <w:tc>
          <w:tcPr>
            <w:tcW w:w="2264" w:type="dxa"/>
            <w:shd w:val="clear" w:color="auto" w:fill="auto"/>
          </w:tcPr>
          <w:p w:rsidR="00174212" w:rsidRPr="00933CB2" w:rsidRDefault="00174212" w:rsidP="00933CB2">
            <w:pPr>
              <w:jc w:val="right"/>
              <w:rPr>
                <w:rFonts w:ascii="Arial" w:hAnsi="Arial" w:cs="Arial"/>
              </w:rPr>
            </w:pPr>
          </w:p>
          <w:p w:rsidR="00174212" w:rsidRPr="00933CB2" w:rsidRDefault="00174212" w:rsidP="00933CB2">
            <w:pPr>
              <w:jc w:val="right"/>
              <w:rPr>
                <w:rFonts w:ascii="Arial" w:hAnsi="Arial" w:cs="Arial"/>
              </w:rPr>
            </w:pPr>
            <w:r w:rsidRPr="00933CB2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5.75pt">
                  <v:imagedata r:id="rId4" o:title=""/>
                </v:shape>
              </w:pict>
            </w:r>
          </w:p>
        </w:tc>
      </w:tr>
      <w:tr w:rsidR="00174212" w:rsidRPr="00933CB2" w:rsidTr="00933CB2">
        <w:tc>
          <w:tcPr>
            <w:tcW w:w="6948" w:type="dxa"/>
            <w:shd w:val="clear" w:color="auto" w:fill="auto"/>
          </w:tcPr>
          <w:p w:rsidR="00174212" w:rsidRPr="00933CB2" w:rsidRDefault="00174212" w:rsidP="00933CB2">
            <w:pPr>
              <w:jc w:val="right"/>
              <w:rPr>
                <w:rFonts w:ascii="Arial" w:hAnsi="Arial" w:cs="Arial"/>
                <w:b/>
              </w:rPr>
            </w:pPr>
            <w:bookmarkStart w:id="1" w:name="tdatum"/>
            <w:bookmarkEnd w:id="1"/>
            <w:r w:rsidRPr="00933C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174212" w:rsidRPr="00933CB2" w:rsidRDefault="00174212" w:rsidP="00933CB2">
            <w:pPr>
              <w:jc w:val="right"/>
              <w:rPr>
                <w:rFonts w:ascii="Arial" w:hAnsi="Arial" w:cs="Arial"/>
              </w:rPr>
            </w:pPr>
          </w:p>
        </w:tc>
      </w:tr>
    </w:tbl>
    <w:p w:rsidR="00174212" w:rsidRDefault="00174212" w:rsidP="00174212">
      <w:pPr>
        <w:rPr>
          <w:rFonts w:ascii="Arial" w:hAnsi="Arial" w:cs="Arial"/>
        </w:rPr>
      </w:pPr>
    </w:p>
    <w:p w:rsidR="00174212" w:rsidRPr="00B554BF" w:rsidRDefault="00174212" w:rsidP="001742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2" w:name="liste"/>
      <w:bookmarkEnd w:id="2"/>
    </w:p>
    <w:p w:rsidR="00174212" w:rsidRDefault="00174212" w:rsidP="00174212">
      <w:pPr>
        <w:rPr>
          <w:rFonts w:ascii="Arial" w:hAnsi="Arial" w:cs="Arial"/>
        </w:rPr>
      </w:pPr>
    </w:p>
    <w:p w:rsidR="00174212" w:rsidRDefault="00174212" w:rsidP="00174212">
      <w:pPr>
        <w:jc w:val="center"/>
        <w:rPr>
          <w:rFonts w:ascii="Arial" w:hAnsi="Arial" w:cs="Arial"/>
        </w:rPr>
      </w:pPr>
      <w:bookmarkStart w:id="3" w:name="ueber"/>
      <w:bookmarkEnd w:id="3"/>
    </w:p>
    <w:p w:rsidR="00174212" w:rsidRDefault="00174212" w:rsidP="00174212">
      <w:pPr>
        <w:jc w:val="center"/>
        <w:rPr>
          <w:rFonts w:ascii="Arial" w:hAnsi="Arial" w:cs="Arial"/>
        </w:rPr>
      </w:pPr>
    </w:p>
    <w:p w:rsidR="00174212" w:rsidRDefault="00174212" w:rsidP="00174212">
      <w:pPr>
        <w:jc w:val="center"/>
        <w:rPr>
          <w:rFonts w:ascii="Arial" w:hAnsi="Arial" w:cs="Arial"/>
        </w:rPr>
      </w:pPr>
    </w:p>
    <w:p w:rsidR="00174212" w:rsidRPr="00B554BF" w:rsidRDefault="00174212" w:rsidP="00174212">
      <w:pPr>
        <w:jc w:val="center"/>
        <w:rPr>
          <w:rFonts w:ascii="Arial" w:hAnsi="Arial" w:cs="Arial"/>
          <w:b/>
          <w:u w:val="single"/>
        </w:rPr>
      </w:pPr>
      <w:bookmarkStart w:id="4" w:name="jahr"/>
      <w:bookmarkEnd w:id="4"/>
    </w:p>
    <w:p w:rsidR="00174212" w:rsidRDefault="00174212" w:rsidP="00174212">
      <w:pPr>
        <w:rPr>
          <w:rFonts w:ascii="Arial" w:hAnsi="Arial" w:cs="Arial"/>
        </w:rPr>
      </w:pPr>
    </w:p>
    <w:p w:rsidR="00174212" w:rsidRDefault="00174212" w:rsidP="00174212">
      <w:pPr>
        <w:rPr>
          <w:rFonts w:ascii="Arial" w:hAnsi="Arial" w:cs="Arial"/>
        </w:rPr>
      </w:pPr>
    </w:p>
    <w:p w:rsidR="00174212" w:rsidRPr="00AB5FA0" w:rsidRDefault="00B45A75" w:rsidP="00174212">
      <w:pPr>
        <w:jc w:val="center"/>
        <w:rPr>
          <w:rFonts w:ascii="Arial" w:hAnsi="Arial" w:cs="Arial"/>
          <w:b/>
          <w:u w:val="single"/>
        </w:rPr>
      </w:pPr>
      <w:bookmarkStart w:id="5" w:name="vor"/>
      <w:bookmarkEnd w:id="5"/>
      <w:r>
        <w:rPr>
          <w:rFonts w:ascii="Arial" w:hAnsi="Arial" w:cs="Arial"/>
          <w:b/>
          <w:u w:val="single"/>
        </w:rPr>
        <w:t>Verzeichnis</w:t>
      </w:r>
    </w:p>
    <w:p w:rsidR="00174212" w:rsidRDefault="00174212" w:rsidP="00174212">
      <w:pPr>
        <w:rPr>
          <w:rFonts w:ascii="Arial" w:hAnsi="Arial" w:cs="Arial"/>
        </w:rPr>
      </w:pPr>
    </w:p>
    <w:p w:rsidR="00174212" w:rsidRDefault="00B45A75" w:rsidP="00174212">
      <w:pPr>
        <w:ind w:left="540"/>
        <w:rPr>
          <w:rFonts w:ascii="Arial" w:hAnsi="Arial" w:cs="Arial"/>
        </w:rPr>
      </w:pPr>
      <w:bookmarkStart w:id="6" w:name="text"/>
      <w:bookmarkEnd w:id="6"/>
      <w:r>
        <w:rPr>
          <w:rFonts w:ascii="Arial" w:hAnsi="Arial" w:cs="Arial"/>
        </w:rPr>
        <w:t>der Geldbeträge, die den in der regionalen Liste eingetragenen Einrichtungen im Jahre 2012 zugewiesen wurden.</w:t>
      </w:r>
    </w:p>
    <w:p w:rsidR="00174212" w:rsidRDefault="00174212" w:rsidP="00174212">
      <w:pPr>
        <w:rPr>
          <w:rFonts w:ascii="Arial" w:hAnsi="Arial" w:cs="Arial"/>
        </w:rPr>
      </w:pPr>
    </w:p>
    <w:p w:rsidR="00174212" w:rsidRDefault="00174212" w:rsidP="00174212">
      <w:pPr>
        <w:rPr>
          <w:rFonts w:ascii="Arial" w:hAnsi="Arial" w:cs="Arial"/>
        </w:rPr>
      </w:pPr>
    </w:p>
    <w:p w:rsidR="00174212" w:rsidRDefault="00174212" w:rsidP="00174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4212" w:rsidRDefault="00174212" w:rsidP="00174212">
      <w:pPr>
        <w:rPr>
          <w:rFonts w:ascii="Arial" w:hAnsi="Arial" w:cs="Arial"/>
        </w:rPr>
      </w:pPr>
      <w:bookmarkStart w:id="7" w:name="anfang"/>
      <w:bookmarkStart w:id="8" w:name="_GoBack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04"/>
      </w:tblGrid>
      <w:tr w:rsidR="00B45A75" w:rsidRPr="00E1224B" w:rsidTr="00E1224B">
        <w:tc>
          <w:tcPr>
            <w:tcW w:w="828" w:type="dxa"/>
            <w:shd w:val="clear" w:color="auto" w:fill="auto"/>
          </w:tcPr>
          <w:p w:rsidR="00B45A75" w:rsidRPr="00E1224B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 w:rsidRPr="00E1224B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6480" w:type="dxa"/>
            <w:shd w:val="clear" w:color="auto" w:fill="auto"/>
          </w:tcPr>
          <w:p w:rsidR="00B45A75" w:rsidRPr="00E1224B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 w:rsidRPr="00E122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904" w:type="dxa"/>
            <w:shd w:val="clear" w:color="auto" w:fill="auto"/>
          </w:tcPr>
          <w:p w:rsidR="00B45A75" w:rsidRPr="00E1224B" w:rsidRDefault="00B45A75" w:rsidP="00E1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24B">
              <w:rPr>
                <w:rFonts w:ascii="Arial" w:hAnsi="Arial" w:cs="Arial"/>
                <w:sz w:val="22"/>
                <w:szCs w:val="22"/>
              </w:rPr>
              <w:t>Betrag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Pr="00E1224B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9" w:name="langanfang"/>
            <w:bookmarkEnd w:id="9"/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Bayerischer Landesverband für Gefangenenfürsorge und Bewährungshilfe e.V., Bezirksverein Bamberg</w:t>
            </w:r>
          </w:p>
          <w:p w:rsidR="00B45A75" w:rsidRPr="00E1224B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Pr="00E1224B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Bayerisches Rotes Kreuz,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Kreisverband Bamberg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Bayerisches Rotes Kreuz,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Kreisverband Hassberge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Betreuungsverein der AWO Bamberg-Lichtenfels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Caritasverband für den Landkreis Bamberg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Caritasverband für den Landkreis Forchheim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Caritasverband für den Landkreis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Hassberge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Caritasverband für die Stadt Bamberg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20545,00 €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Chapeau Claque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 Verkehrswacht-Kreisverkehrswacht Bamberg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19885,00 €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3891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Deutsche Verkehrswacht-Kreisverkehrswacht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Haßberge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e.V. Haßfurt-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Deutscher Kinderschutzbund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-Kreisverband Bamberg-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11700,00 €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Diakonisches Werk Bamberg-Forchheim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Bosco Jugendwerk Bamberg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Canisiusheim</w:t>
            </w:r>
            <w:proofErr w:type="spellEnd"/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91985,00 €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5634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Freiwillige Feuerwehr Bamberg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Lebenshilfe für Menschen mit Behinderung Bamberg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6443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LIONS HILFSWERK BAMBERG-MICHELSBERG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3885,00 €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FAMILIA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 Gesellschaft für Sexualberatung und Familienplanung Orts- und Kreisverband Bamberg e.V.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Suchtarbeitskreis Bamberg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Federführung: Staatliches Gesundheitsamt Bamberg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150,00 €</w:t>
            </w:r>
          </w:p>
        </w:tc>
      </w:tr>
      <w:tr w:rsidR="00B45A75" w:rsidRPr="00E1224B" w:rsidTr="00E1224B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80" w:type="dxa"/>
            <w:shd w:val="clear" w:color="auto" w:fill="auto"/>
          </w:tcPr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Tierschutzverein Forchheim und Umgebung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e.V</w:t>
            </w:r>
            <w:proofErr w:type="spellEnd"/>
          </w:p>
          <w:p w:rsidR="00B45A75" w:rsidRDefault="00B45A75" w:rsidP="00EC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6404,00 €</w:t>
            </w:r>
          </w:p>
        </w:tc>
      </w:tr>
      <w:tr w:rsidR="00B45A75" w:rsidRPr="00E1224B" w:rsidTr="00B45A75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B45A75" w:rsidRDefault="00B45A75" w:rsidP="00E12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45A75" w:rsidRPr="00B45A75" w:rsidRDefault="00B45A75" w:rsidP="00EC10E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Gesamtbetrag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45A75" w:rsidRPr="00B45A75" w:rsidRDefault="00B45A75" w:rsidP="00E1224B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188399,00 €</w:t>
            </w:r>
          </w:p>
        </w:tc>
      </w:tr>
    </w:tbl>
    <w:p w:rsidR="002308E2" w:rsidRPr="00174212" w:rsidRDefault="002308E2" w:rsidP="00174212">
      <w:pPr>
        <w:rPr>
          <w:rFonts w:ascii="Arial" w:hAnsi="Arial" w:cs="Arial"/>
          <w:sz w:val="22"/>
          <w:szCs w:val="22"/>
        </w:rPr>
      </w:pPr>
    </w:p>
    <w:sectPr w:rsidR="002308E2" w:rsidRPr="00174212" w:rsidSect="00174212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akro" w:val="j"/>
  </w:docVars>
  <w:rsids>
    <w:rsidRoot w:val="00B45A75"/>
    <w:rsid w:val="00021433"/>
    <w:rsid w:val="000A1CB8"/>
    <w:rsid w:val="00125E59"/>
    <w:rsid w:val="001511B7"/>
    <w:rsid w:val="0015127E"/>
    <w:rsid w:val="00174212"/>
    <w:rsid w:val="00176EBC"/>
    <w:rsid w:val="001D18BB"/>
    <w:rsid w:val="002200AA"/>
    <w:rsid w:val="002308E2"/>
    <w:rsid w:val="002E4DE5"/>
    <w:rsid w:val="003730BF"/>
    <w:rsid w:val="00387BB2"/>
    <w:rsid w:val="003C614E"/>
    <w:rsid w:val="003C7780"/>
    <w:rsid w:val="003E0553"/>
    <w:rsid w:val="00414516"/>
    <w:rsid w:val="00462A23"/>
    <w:rsid w:val="00494482"/>
    <w:rsid w:val="004C6B3E"/>
    <w:rsid w:val="00527B52"/>
    <w:rsid w:val="00602F27"/>
    <w:rsid w:val="0062157A"/>
    <w:rsid w:val="00625E6B"/>
    <w:rsid w:val="006B15C8"/>
    <w:rsid w:val="006E20AE"/>
    <w:rsid w:val="006E3DAA"/>
    <w:rsid w:val="0070455A"/>
    <w:rsid w:val="00734AF0"/>
    <w:rsid w:val="00862D28"/>
    <w:rsid w:val="00902A16"/>
    <w:rsid w:val="00933CB2"/>
    <w:rsid w:val="00936102"/>
    <w:rsid w:val="00984CB6"/>
    <w:rsid w:val="009B7AF1"/>
    <w:rsid w:val="00A30013"/>
    <w:rsid w:val="00A30B61"/>
    <w:rsid w:val="00B45A75"/>
    <w:rsid w:val="00BA6AD8"/>
    <w:rsid w:val="00C44A27"/>
    <w:rsid w:val="00CA2FA5"/>
    <w:rsid w:val="00CB3C8D"/>
    <w:rsid w:val="00D822FA"/>
    <w:rsid w:val="00DC44DB"/>
    <w:rsid w:val="00E4746F"/>
    <w:rsid w:val="00EE4158"/>
    <w:rsid w:val="00EE5099"/>
    <w:rsid w:val="00F779CA"/>
    <w:rsid w:val="00F77AF9"/>
    <w:rsid w:val="00FA6760"/>
    <w:rsid w:val="00FB1069"/>
    <w:rsid w:val="00FE42C1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421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B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1.199.100\vewa-vor$\Gemeinn&#252;tzige%20Einrichtungen\Vorlagen\Liste_Gemeinn&#252;tzige_Einricht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Liste_Gemeinnützige_Einrichtungen.dot</Template>
  <TotalTime>0</TotalTime>
  <Pages>3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Bayerisches Ministerium der Justiz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Heger, Rolf</dc:creator>
  <cp:lastModifiedBy>Heger, Rolf</cp:lastModifiedBy>
  <cp:revision>1</cp:revision>
  <dcterms:created xsi:type="dcterms:W3CDTF">2014-03-25T09:42:00Z</dcterms:created>
  <dcterms:modified xsi:type="dcterms:W3CDTF">2014-03-25T09:43:00Z</dcterms:modified>
</cp:coreProperties>
</file>