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</w:rPr>
      </w:pPr>
      <w:bookmarkStart w:id="0" w:name="_GoBack"/>
      <w:bookmarkStart w:id="1" w:name="_GoBack"/>
      <w:bookmarkEnd w:id="1"/>
      <w:r>
        <w:rPr/>
      </w:r>
      <w:r/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2264"/>
      </w:tblGrid>
      <w:tr>
        <w:trPr/>
        <w:tc>
          <w:tcPr>
            <w:tcW w:w="6947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  <w:rFonts w:ascii="Arial" w:hAnsi="Arial" w:cs="Arial"/>
              </w:rPr>
            </w:pPr>
            <w:bookmarkStart w:id="2" w:name="titel"/>
            <w:bookmarkEnd w:id="2"/>
            <w:r>
              <w:rPr>
                <w:rFonts w:cs="Arial" w:ascii="Arial" w:hAnsi="Arial"/>
                <w:b/>
                <w:sz w:val="28"/>
                <w:szCs w:val="28"/>
              </w:rPr>
              <w:t>Landgericht Memmingen</w:t>
            </w:r>
            <w:r/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037590" cy="58039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/>
        <w:tc>
          <w:tcPr>
            <w:tcW w:w="6947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rFonts w:ascii="Arial" w:hAnsi="Arial" w:cs="Arial"/>
              </w:rPr>
            </w:pPr>
            <w:bookmarkStart w:id="3" w:name="tdatum"/>
            <w:bookmarkEnd w:id="3"/>
            <w:r>
              <w:rPr>
                <w:rFonts w:cs="Arial" w:ascii="Arial" w:hAnsi="Arial"/>
                <w:b/>
              </w:rPr>
              <w:t xml:space="preserve"> </w:t>
            </w:r>
            <w:r/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bookmarkStart w:id="4" w:name="liste"/>
      <w:bookmarkStart w:id="5" w:name="liste"/>
      <w:bookmarkEnd w:id="5"/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bookmarkStart w:id="6" w:name="ueber"/>
      <w:bookmarkStart w:id="7" w:name="ueber"/>
      <w:bookmarkEnd w:id="7"/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Arial" w:hAnsi="Arial" w:cs="Arial"/>
        </w:rPr>
      </w:pPr>
      <w:bookmarkStart w:id="8" w:name="jahr"/>
      <w:bookmarkStart w:id="9" w:name="jahr"/>
      <w:bookmarkEnd w:id="9"/>
      <w:r>
        <w:rPr>
          <w:rFonts w:cs="Arial" w:ascii="Arial" w:hAnsi="Arial"/>
          <w:b/>
          <w:u w:val="single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u w:val="single"/>
          <w:b/>
          <w:b/>
          <w:rFonts w:ascii="Arial" w:hAnsi="Arial" w:cs="Arial"/>
        </w:rPr>
      </w:pPr>
      <w:bookmarkStart w:id="10" w:name="vor"/>
      <w:bookmarkEnd w:id="10"/>
      <w:r>
        <w:rPr>
          <w:rFonts w:cs="Arial" w:ascii="Arial" w:hAnsi="Arial"/>
          <w:b/>
          <w:u w:val="single"/>
        </w:rPr>
        <w:t>Verzeichnis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ind w:left="540" w:hanging="0"/>
        <w:rPr>
          <w:rFonts w:ascii="Arial" w:hAnsi="Arial" w:cs="Arial"/>
        </w:rPr>
      </w:pPr>
      <w:bookmarkStart w:id="11" w:name="text"/>
      <w:bookmarkEnd w:id="11"/>
      <w:r>
        <w:rPr>
          <w:rFonts w:cs="Arial" w:ascii="Arial" w:hAnsi="Arial"/>
        </w:rPr>
        <w:t>der Geldbeträge, die den in der regionalen Liste eingetragenen Einrichtungen im Jahre 2013 zugewiesen wurden.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bookmarkStart w:id="12" w:name="anfang"/>
      <w:bookmarkStart w:id="13" w:name="anfang"/>
      <w:bookmarkEnd w:id="13"/>
      <w:r>
        <w:rPr>
          <w:rFonts w:cs="Arial" w:ascii="Arial" w:hAnsi="Arial"/>
        </w:rPr>
      </w:r>
      <w:r/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79"/>
        <w:gridCol w:w="1905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Nr.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Name</w:t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Betrag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bookmarkStart w:id="14" w:name="langanfang"/>
            <w:bookmarkEnd w:id="14"/>
            <w:r>
              <w:rPr>
                <w:rFonts w:cs="Arial" w:ascii="Arial" w:hAnsi="Arial"/>
                <w:sz w:val="22"/>
                <w:szCs w:val="22"/>
              </w:rPr>
              <w:t>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4332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1Stiftung Kulturlandschaft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Günztal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Bergstr. 45, 87724 Ottobeuren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10270,00 €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2625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Arbeiterwohlfahrt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Ortsverein Neu-Ulm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Eckstraße 3, 89231 Neu-Ulm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27925,00 €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7096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Bayerischer Verband für Gefangenenfürsorge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und Bewährungshilfe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Gaswerkstraße 23, 87700 Memmingen 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6090,00 €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2634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Bayerisches Rotes Kreuz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Kreisverband Neu-Ulm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Pfaffenweg 42, 89231 Neu-Ulm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7381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Blaues Kreuz OV Memmingen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Suchtkrankenhilfe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Brüchlins 16, 87724 Ottobeuren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1200,00 €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5161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da capo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Krautstraße 12,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2655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Lebens-Rettungs-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Gesellschaft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Kreisverband Memmingen/Unterallgäu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Hofgutstr. 24,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2656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Lebensrettungsgesellschaft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Kreisverband Leipheim/Günzburg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Postfach 1145, 89336 Leipheim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4191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Deutscher Kinderschutzbund -Ortsverband Krumbach e.V.-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Mühlstraße 15, 86381 Krumbach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2050,00 €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2659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Deutscher Kinderschutzbund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Ortsverband Ottobeuren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Memminger Str. 36, 87724 Ottobeuren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2744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Deutscher Kinderschutzbund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Ortsverband Thannhausen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Röschstraße 19, 86740 Thannhausen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900,00 €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2652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DONUM VITAE in Bayern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Beratungsstelle für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Schwangerschaftsfragen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Heinz-Rühmann-Str. 7, 89231 Neu-Ulm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2090,00 €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2653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DONUM VITAE in Bayern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Beratungsstelle für Schwanger-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schaftsfragen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Hintere Gerbergasse 13,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2752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Familienpflegewerk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Unterallgäu/Memmingen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Bad Wörishofer Str. 20, 86842 Türkheim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39995,00 €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2754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Fliegenpilz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Lindentorstr. 22,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8380,00 €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3591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Förderung der Bewährungshilfe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in Schwaben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Adresse von Neu-Ulm geändert!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Uferstr. 89231, 89231 Neu-Ulm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35174,04 €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3576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Freundeskreis Kirchenmusik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St. Martin/Memmingen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Pfaffengasse 8,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4200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Kreisverkehrswacht Günzburg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Rebaystraße 9, 89312 Günzburg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3840,00 €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4202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Kulturpädagogische Arbeits-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gemeinschaft Lindengarten e.V.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Hummels 3, 87764 Legau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1750,00 €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4211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Lebenshilfe für Menschen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mit Behinderung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Kreisvereinigung Günzburg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Adolph-Kolping-Str. 1, 89312 Günzburg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7400,00 €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4218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Mediothek-Bücherei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im Maximilian-Kolbe-Haus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Donaustrasse 1,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1150,00 €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4226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Psychosoziale Beratungsstelle für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Suchtgefährdete und Suchtkranke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Lindentorstrasse 22,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14005,00 €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4324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SKM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Katholischer Verein für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soziale Dienste Memmingen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Hintere Gerbergasse 8, 87700 Memmingen 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60015,00 €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4327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Sozialpädagogischer Fachdienst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Memmingen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Herrenstr. 15, 87700 Memmingen 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4329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Sprungtuch Memmingen e.V.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Karpfengarten 2, 87700 Memmingen 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7675,00 €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4566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Verkehrswacht Memmingen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und Umgebung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Wallensteinstraße 2, 87700 Memmingen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2"/>
              </w:rPr>
              <w:t>Gesamtbetrag</w:t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2"/>
              </w:rPr>
              <w:t>272209,04 €</w:t>
            </w:r>
            <w:r/>
          </w:p>
        </w:tc>
      </w:tr>
    </w:tbl>
    <w:p>
      <w:pPr>
        <w:pStyle w:val="Normal"/>
        <w:rPr>
          <w:sz w:val="24"/>
          <w:sz w:val="24"/>
          <w:szCs w:val="24"/>
        </w:rPr>
      </w:pPr>
      <w:r>
        <w:rPr/>
      </w:r>
      <w:r/>
    </w:p>
    <w:sectPr>
      <w:type w:val="nextPage"/>
      <w:pgSz w:w="11906" w:h="16838"/>
      <w:pgMar w:left="1417" w:right="1417" w:header="0" w:top="71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17421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fb1069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Liste_Gemeinnützige_Einrichtungen.dot</Template>
  <TotalTime>230</TotalTime>
  <Application>LibreOffice/4.3.1.2$MacOSX_X86_64 LibreOffice_project/958349dc3b25111dbca392fbc281a05559ef6848</Application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2014-08-22T08:12:00Z</dcterms:created>
  <dc:creator>Glatz, Sonja</dc:creator>
  <dc:language>de-DE</dc:language>
  <dcterms:modified xsi:type="dcterms:W3CDTF">2014-09-12T11:29:36Z</dcterms:modified>
  <cp:revision>3</cp:revision>
</cp:coreProperties>
</file>